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Enter Organization/Committee Name:"/>
        <w:tag w:val="Enter Organization/Committee Name:"/>
        <w:id w:val="976303765"/>
        <w:placeholder>
          <w:docPart w:val="4345B9B7DFEF493FBD9F5E6BEE76473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Default="0078484A" w:rsidP="005578C9">
          <w:pPr>
            <w:pStyle w:val="Organization"/>
          </w:pPr>
          <w:r>
            <w:t xml:space="preserve"> Home Buyers Round Table of Dane County, Inc. (HBRT)</w:t>
          </w:r>
        </w:p>
      </w:sdtContent>
    </w:sdt>
    <w:p w:rsidR="00913F9D" w:rsidRDefault="009F7EC3" w:rsidP="00913F9D">
      <w:pPr>
        <w:pStyle w:val="Heading1"/>
      </w:pPr>
      <w:r>
        <w:t>Board of Director Meeting Minutes</w:t>
      </w:r>
    </w:p>
    <w:p w:rsidR="00913F9D" w:rsidRPr="00913F9D" w:rsidRDefault="00766BF2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BCECF99AE9F141BBB4C3471610AA5ED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E260B">
            <w:t>October 18, 2018</w:t>
          </w:r>
        </w:sdtContent>
      </w:sdt>
    </w:p>
    <w:p w:rsidR="009A34F6" w:rsidRPr="00E824F4" w:rsidRDefault="00766BF2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46B2D812E82C44B0ABE1223F59A22A73"/>
          </w:placeholder>
          <w:temporary/>
          <w:showingPlcHdr/>
        </w:sdtPr>
        <w:sdtEndPr/>
        <w:sdtContent>
          <w:r w:rsidR="00C91D7E" w:rsidRPr="0012244C">
            <w:t>Opening</w:t>
          </w:r>
        </w:sdtContent>
      </w:sdt>
    </w:p>
    <w:p w:rsidR="009A34F6" w:rsidRDefault="00DD5487" w:rsidP="00EF0387">
      <w:r>
        <w:t xml:space="preserve">The </w:t>
      </w:r>
      <w:r w:rsidR="0078484A">
        <w:t>meeting of the Board of Directors for the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BA306972F24A4FBDA40F98E02910F2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484A">
            <w:t xml:space="preserve"> Home Buyers Round Table of Dane County, Inc. (HBRT)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E0DEC55D4C7C4185BBB71B755CF19A38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DE260B">
        <w:t>8:29 a.m.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956A802A80AA41FA8D6AA8FCB2A6AFFB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9316ABD9C439415E8703EF56E24330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E260B">
            <w:t>October 18, 2018</w:t>
          </w:r>
        </w:sdtContent>
      </w:sdt>
      <w:r w:rsidR="009A34F6">
        <w:t xml:space="preserve"> </w:t>
      </w:r>
      <w:r w:rsidR="00DE260B">
        <w:t xml:space="preserve">at </w:t>
      </w:r>
      <w:r w:rsidR="0078484A">
        <w:t>ReMax Preferred</w:t>
      </w:r>
      <w:r w:rsidR="00DE260B">
        <w:t>, Monona, WI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EDFDCD64F79142CB9A0500C73248CBDB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388503537CA0456684757FDA0A647B5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DE260B">
            <w:t xml:space="preserve">Ann </w:t>
          </w:r>
          <w:r w:rsidR="00097E39">
            <w:t>Raschein</w:t>
          </w:r>
        </w:sdtContent>
      </w:sdt>
      <w:r w:rsidR="009A34F6">
        <w:t>.</w:t>
      </w:r>
    </w:p>
    <w:p w:rsidR="009A34F6" w:rsidRDefault="00766BF2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24CD07E0E32E44A0AD297E3D2166223B"/>
          </w:placeholder>
          <w:temporary/>
          <w:showingPlcHdr/>
        </w:sdtPr>
        <w:sdtEndPr/>
        <w:sdtContent>
          <w:r w:rsidR="00C91D7E">
            <w:t>Present</w:t>
          </w:r>
        </w:sdtContent>
      </w:sdt>
    </w:p>
    <w:p w:rsidR="009A34F6" w:rsidRDefault="00DE260B" w:rsidP="005578C9">
      <w:r>
        <w:t>Ann Raschein, Sara Whitley, Tony Gates, Trent Halverson,  Dave Van</w:t>
      </w:r>
      <w:r w:rsidR="0078484A">
        <w:t xml:space="preserve"> Beckum</w:t>
      </w:r>
      <w:r>
        <w:t>, Paul Sukenik, Jenna Wuthrich, Susan Fischer.</w:t>
      </w:r>
    </w:p>
    <w:p w:rsidR="00DE260B" w:rsidRDefault="00DE260B" w:rsidP="005578C9">
      <w:r>
        <w:t>Absent – Laura Stanfield, Nicole Kane, Kevin King</w:t>
      </w:r>
    </w:p>
    <w:p w:rsidR="009A34F6" w:rsidRDefault="00766BF2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41CD2F2900744CF7B87F37BF352CEE40"/>
          </w:placeholder>
          <w:temporary/>
          <w:showingPlcHdr/>
        </w:sdtPr>
        <w:sdtEndPr/>
        <w:sdtContent>
          <w:r w:rsidR="00C91D7E">
            <w:t>Approval of Minutes</w:t>
          </w:r>
        </w:sdtContent>
      </w:sdt>
    </w:p>
    <w:p w:rsidR="009A34F6" w:rsidRDefault="0078484A">
      <w:r>
        <w:t xml:space="preserve">Minutes </w:t>
      </w:r>
      <w:r w:rsidR="00DD5487">
        <w:t xml:space="preserve">were </w:t>
      </w:r>
      <w:r>
        <w:t>not reviewed fr</w:t>
      </w:r>
      <w:r w:rsidR="00B15D8A">
        <w:t xml:space="preserve">om September </w:t>
      </w:r>
      <w:r>
        <w:t>meeting.</w:t>
      </w:r>
    </w:p>
    <w:p w:rsidR="009A34F6" w:rsidRDefault="00B15D8A" w:rsidP="000534FF">
      <w:pPr>
        <w:pStyle w:val="Heading2"/>
      </w:pPr>
      <w:r>
        <w:t>Agenda Items</w:t>
      </w:r>
    </w:p>
    <w:p w:rsidR="00B15D8A" w:rsidRDefault="00B15D8A" w:rsidP="00B15D8A">
      <w:pPr>
        <w:pStyle w:val="ListParagraph"/>
        <w:numPr>
          <w:ilvl w:val="0"/>
          <w:numId w:val="12"/>
        </w:numPr>
      </w:pPr>
      <w:r>
        <w:t xml:space="preserve"> MOU – Movin’ Out</w:t>
      </w:r>
    </w:p>
    <w:p w:rsidR="00B15D8A" w:rsidRDefault="00DB7FA6" w:rsidP="00B15D8A">
      <w:pPr>
        <w:pStyle w:val="ListParagraph"/>
        <w:numPr>
          <w:ilvl w:val="1"/>
          <w:numId w:val="12"/>
        </w:numPr>
      </w:pPr>
      <w:r>
        <w:t>Reviewed by attendees</w:t>
      </w:r>
      <w:r w:rsidR="00B15D8A">
        <w:t xml:space="preserve">.  </w:t>
      </w:r>
      <w:r w:rsidR="00DD5487">
        <w:t xml:space="preserve">Discussion included review of changes:  13 classes reduced to 11 classes (3 Saturday classes); registration and demographic information to be collected through online registration; contract payments to be made monthly.  </w:t>
      </w:r>
      <w:r w:rsidR="00B15D8A">
        <w:t>Paul made a motion to accept the MOU as written, second by Jenna, Motion carried.  MOU approved by the BOD 10/18/2018. A statement will be added to</w:t>
      </w:r>
      <w:r>
        <w:t xml:space="preserve"> the current signed MOU stating </w:t>
      </w:r>
      <w:r w:rsidR="00B15D8A">
        <w:t>board approval.</w:t>
      </w:r>
    </w:p>
    <w:p w:rsidR="00DD5487" w:rsidRDefault="00DD5487" w:rsidP="00DD5487">
      <w:pPr>
        <w:pStyle w:val="ListParagraph"/>
        <w:numPr>
          <w:ilvl w:val="0"/>
          <w:numId w:val="12"/>
        </w:numPr>
      </w:pPr>
      <w:r>
        <w:t>Election of Officers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President – Sara Whitley.  Nominated by Paul, second by Ann, Motion carried.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 xml:space="preserve">Vice President – Ann </w:t>
      </w:r>
      <w:r w:rsidR="00097E39">
        <w:t>Raschein</w:t>
      </w:r>
      <w:r>
        <w:t>.  Nominated by Dave, second by Tony, Motion carried.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Secretary – Susan Fischer.  Nominated by self, second by Sara, Motion carried. (Susan abstained from vote).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Treasurer – Nicole Kane.  Nominated by Ann, second by Paul, Motion carried.</w:t>
      </w:r>
    </w:p>
    <w:p w:rsidR="00DD5487" w:rsidRDefault="00DD5487" w:rsidP="00DD5487">
      <w:pPr>
        <w:pStyle w:val="ListParagraph"/>
        <w:numPr>
          <w:ilvl w:val="0"/>
          <w:numId w:val="12"/>
        </w:numPr>
      </w:pPr>
      <w:r>
        <w:t>Committee Chairpersons remain as: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Dan Piazza – Scholarship chairperson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Laura Stanfield – Education chairperson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t>Ellen Bernards – Membership chairperson</w:t>
      </w:r>
    </w:p>
    <w:p w:rsidR="00DD5487" w:rsidRDefault="00DD5487" w:rsidP="00DD5487">
      <w:pPr>
        <w:pStyle w:val="ListParagraph"/>
        <w:numPr>
          <w:ilvl w:val="1"/>
          <w:numId w:val="12"/>
        </w:numPr>
      </w:pPr>
      <w:r>
        <w:lastRenderedPageBreak/>
        <w:t>Brittany Glassburn – Marketing &amp; Social Media chairperson</w:t>
      </w:r>
    </w:p>
    <w:p w:rsidR="00DD5487" w:rsidRDefault="00097E39" w:rsidP="00097E39">
      <w:r>
        <w:rPr>
          <w:b/>
        </w:rPr>
        <w:t>New Business</w:t>
      </w:r>
    </w:p>
    <w:p w:rsidR="00097E39" w:rsidRDefault="00097E39" w:rsidP="00097E39">
      <w:r>
        <w:t>Sara to request copies from Movin' Out of the class evaluations for the past year to share with the board members.</w:t>
      </w:r>
    </w:p>
    <w:p w:rsidR="00097E39" w:rsidRDefault="00097E39" w:rsidP="00097E39">
      <w:r>
        <w:t>Sara to email a copy of the RFP (Request for Proposal) for the education classes to all board members.</w:t>
      </w:r>
    </w:p>
    <w:p w:rsidR="00097E39" w:rsidRDefault="00097E39" w:rsidP="00097E39">
      <w:r>
        <w:t xml:space="preserve">Sara to update the Movin’ Out MOU to include the board approval on October 18, 2018 and send copy to Movin’ Out and board </w:t>
      </w:r>
      <w:r w:rsidR="00DB7FA6">
        <w:t>members for their records.</w:t>
      </w:r>
    </w:p>
    <w:p w:rsidR="00097E39" w:rsidRDefault="00097E39" w:rsidP="00097E39">
      <w:r>
        <w:t xml:space="preserve">HBRT website to be </w:t>
      </w:r>
      <w:r w:rsidR="00DB7FA6">
        <w:t xml:space="preserve">revised and </w:t>
      </w:r>
      <w:r>
        <w:t>updated</w:t>
      </w:r>
      <w:r w:rsidR="00DB7FA6">
        <w:t xml:space="preserve"> to reflect current events.  The changes include but not limited to</w:t>
      </w:r>
      <w:r>
        <w:t xml:space="preserve"> all board meeting minutes</w:t>
      </w:r>
      <w:r w:rsidR="00DB7FA6">
        <w:t xml:space="preserve"> uploaded</w:t>
      </w:r>
      <w:r>
        <w:t xml:space="preserve">, </w:t>
      </w:r>
      <w:r w:rsidR="00DB7FA6">
        <w:t xml:space="preserve">current </w:t>
      </w:r>
      <w:r>
        <w:t xml:space="preserve">list of board members and updated class schedule for 2018-2019.  </w:t>
      </w:r>
    </w:p>
    <w:p w:rsidR="00097E39" w:rsidRDefault="00097E39" w:rsidP="00097E39">
      <w:r>
        <w:t>Sara will email monthly membership agenda to all board members for review prior to the meeting.</w:t>
      </w:r>
    </w:p>
    <w:p w:rsidR="00097E39" w:rsidRDefault="00097E39" w:rsidP="00097E39">
      <w:r>
        <w:t>Ann will set up the next meeting for all committee chairpersons.  Board members are invited to attend.  Next meeting is scheduled for Friday, October 26 at 12:00 p.m. at Erin’s Snug Irish Pub.</w:t>
      </w:r>
    </w:p>
    <w:p w:rsidR="009A34F6" w:rsidRDefault="00766BF2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C8EE689C326340E081FF85A952770245"/>
          </w:placeholder>
          <w:temporary/>
          <w:showingPlcHdr/>
        </w:sdtPr>
        <w:sdtEndPr/>
        <w:sdtContent>
          <w:r w:rsidR="00C91D7E">
            <w:t>Adjournment</w:t>
          </w:r>
        </w:sdtContent>
      </w:sdt>
    </w:p>
    <w:p w:rsidR="009A34F6" w:rsidRDefault="00766BF2">
      <w:sdt>
        <w:sdtPr>
          <w:alias w:val="Enter description:"/>
          <w:tag w:val="Enter description:"/>
          <w:id w:val="858395328"/>
          <w:placeholder>
            <w:docPart w:val="74D4029CDB0B47B287C123114F23C666"/>
          </w:placeholder>
          <w:temporary/>
          <w:showingPlcHdr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DE260B">
        <w:t>8:58 a.m.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1DBF77EE41334B0CB3A6EEEDA347EA84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A5E43ED9A7BC4822B68168D315963E3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DE260B">
            <w:t xml:space="preserve">Ann </w:t>
          </w:r>
          <w:r w:rsidR="00097E39">
            <w:t>Raschein</w:t>
          </w:r>
        </w:sdtContent>
      </w:sdt>
      <w:r w:rsidR="009A34F6">
        <w:t xml:space="preserve">. </w:t>
      </w:r>
      <w:r w:rsidR="00DE260B">
        <w:t>The next Board of Directors meeting will be at 10:00 am on Thursday, November 13, 2018 at 2300 S. Park Street, Madison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49F9BD9879F34F049DE0E844D9F75EC5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DE260B" w:rsidP="00DE260B">
            <w:r>
              <w:t>Susan Fischer</w:t>
            </w:r>
          </w:p>
        </w:tc>
      </w:tr>
      <w:tr w:rsidR="00017927" w:rsidTr="00663AC9">
        <w:trPr>
          <w:tblHeader/>
        </w:trPr>
        <w:tc>
          <w:tcPr>
            <w:tcW w:w="2489" w:type="dxa"/>
          </w:tcPr>
          <w:p w:rsidR="00C91D7E" w:rsidRDefault="00C91D7E" w:rsidP="00DE260B"/>
        </w:tc>
        <w:tc>
          <w:tcPr>
            <w:tcW w:w="6151" w:type="dxa"/>
          </w:tcPr>
          <w:p w:rsidR="00C91D7E" w:rsidRDefault="00C91D7E" w:rsidP="00DE260B"/>
        </w:tc>
      </w:tr>
    </w:tbl>
    <w:p w:rsidR="009A34F6" w:rsidRDefault="009A34F6" w:rsidP="00017927">
      <w:bookmarkStart w:id="0" w:name="_GoBack"/>
      <w:bookmarkEnd w:id="0"/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F2" w:rsidRDefault="00766BF2" w:rsidP="006261AC">
      <w:pPr>
        <w:spacing w:after="0" w:line="240" w:lineRule="auto"/>
      </w:pPr>
      <w:r>
        <w:separator/>
      </w:r>
    </w:p>
  </w:endnote>
  <w:endnote w:type="continuationSeparator" w:id="0">
    <w:p w:rsidR="00766BF2" w:rsidRDefault="00766BF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F2" w:rsidRDefault="00766BF2" w:rsidP="006261AC">
      <w:pPr>
        <w:spacing w:after="0" w:line="240" w:lineRule="auto"/>
      </w:pPr>
      <w:r>
        <w:separator/>
      </w:r>
    </w:p>
  </w:footnote>
  <w:footnote w:type="continuationSeparator" w:id="0">
    <w:p w:rsidR="00766BF2" w:rsidRDefault="00766BF2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6588B"/>
    <w:multiLevelType w:val="hybridMultilevel"/>
    <w:tmpl w:val="9FE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B"/>
    <w:rsid w:val="00017927"/>
    <w:rsid w:val="000534FF"/>
    <w:rsid w:val="000743CD"/>
    <w:rsid w:val="00091272"/>
    <w:rsid w:val="00097E39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94C25"/>
    <w:rsid w:val="005D2B86"/>
    <w:rsid w:val="006261AC"/>
    <w:rsid w:val="0065155C"/>
    <w:rsid w:val="00663AC9"/>
    <w:rsid w:val="0069738C"/>
    <w:rsid w:val="00766BF2"/>
    <w:rsid w:val="00767BE9"/>
    <w:rsid w:val="0078484A"/>
    <w:rsid w:val="00913F9D"/>
    <w:rsid w:val="00925080"/>
    <w:rsid w:val="00994CC9"/>
    <w:rsid w:val="009A34F6"/>
    <w:rsid w:val="009F7EC3"/>
    <w:rsid w:val="00A1127D"/>
    <w:rsid w:val="00A25FD3"/>
    <w:rsid w:val="00A32DE9"/>
    <w:rsid w:val="00AD0486"/>
    <w:rsid w:val="00B15D8A"/>
    <w:rsid w:val="00B9016A"/>
    <w:rsid w:val="00B93E5B"/>
    <w:rsid w:val="00BD0E68"/>
    <w:rsid w:val="00C12DA5"/>
    <w:rsid w:val="00C91D7E"/>
    <w:rsid w:val="00CA3F46"/>
    <w:rsid w:val="00D30FB6"/>
    <w:rsid w:val="00DB3CF3"/>
    <w:rsid w:val="00DB7FA6"/>
    <w:rsid w:val="00DD5487"/>
    <w:rsid w:val="00DE260B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B1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B1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ischer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45B9B7DFEF493FBD9F5E6BEE76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83E4-D360-4853-AB61-B98E70DE14FE}"/>
      </w:docPartPr>
      <w:docPartBody>
        <w:p w:rsidR="00C50F0B" w:rsidRDefault="00803099">
          <w:pPr>
            <w:pStyle w:val="4345B9B7DFEF493FBD9F5E6BEE764738"/>
          </w:pPr>
          <w:r>
            <w:t>Organization/Committee Name</w:t>
          </w:r>
        </w:p>
      </w:docPartBody>
    </w:docPart>
    <w:docPart>
      <w:docPartPr>
        <w:name w:val="BCECF99AE9F141BBB4C3471610AA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51ED-1657-4F87-B439-7D1802D7049D}"/>
      </w:docPartPr>
      <w:docPartBody>
        <w:p w:rsidR="00C50F0B" w:rsidRDefault="00803099">
          <w:pPr>
            <w:pStyle w:val="BCECF99AE9F141BBB4C3471610AA5EDE"/>
          </w:pPr>
          <w:r>
            <w:t>Date</w:t>
          </w:r>
        </w:p>
      </w:docPartBody>
    </w:docPart>
    <w:docPart>
      <w:docPartPr>
        <w:name w:val="46B2D812E82C44B0ABE1223F59A2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D3DA-6005-40CD-99DC-54B94F3C09D2}"/>
      </w:docPartPr>
      <w:docPartBody>
        <w:p w:rsidR="00C50F0B" w:rsidRDefault="00803099">
          <w:pPr>
            <w:pStyle w:val="46B2D812E82C44B0ABE1223F59A22A73"/>
          </w:pPr>
          <w:r w:rsidRPr="0012244C">
            <w:t>Opening</w:t>
          </w:r>
        </w:p>
      </w:docPartBody>
    </w:docPart>
    <w:docPart>
      <w:docPartPr>
        <w:name w:val="BA306972F24A4FBDA40F98E02910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834-2DBD-4120-A0C9-22A02C7B7E95}"/>
      </w:docPartPr>
      <w:docPartBody>
        <w:p w:rsidR="00C50F0B" w:rsidRDefault="00803099">
          <w:pPr>
            <w:pStyle w:val="BA306972F24A4FBDA40F98E02910F2A5"/>
          </w:pPr>
          <w:r>
            <w:t>Organization/Committee Name</w:t>
          </w:r>
        </w:p>
      </w:docPartBody>
    </w:docPart>
    <w:docPart>
      <w:docPartPr>
        <w:name w:val="E0DEC55D4C7C4185BBB71B755CF1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170D-4F8C-4E50-B372-70850410E75B}"/>
      </w:docPartPr>
      <w:docPartBody>
        <w:p w:rsidR="00C50F0B" w:rsidRDefault="00803099">
          <w:pPr>
            <w:pStyle w:val="E0DEC55D4C7C4185BBB71B755CF19A38"/>
          </w:pPr>
          <w:r>
            <w:t>was called to order at</w:t>
          </w:r>
        </w:p>
      </w:docPartBody>
    </w:docPart>
    <w:docPart>
      <w:docPartPr>
        <w:name w:val="956A802A80AA41FA8D6AA8FCB2A6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4A7-9703-4B53-8211-A3ECA30C822F}"/>
      </w:docPartPr>
      <w:docPartBody>
        <w:p w:rsidR="00C50F0B" w:rsidRDefault="00803099">
          <w:pPr>
            <w:pStyle w:val="956A802A80AA41FA8D6AA8FCB2A6AFFB"/>
          </w:pPr>
          <w:r>
            <w:t>on</w:t>
          </w:r>
        </w:p>
      </w:docPartBody>
    </w:docPart>
    <w:docPart>
      <w:docPartPr>
        <w:name w:val="9316ABD9C439415E8703EF56E243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C337-F103-4A30-91E3-B325D7005CAF}"/>
      </w:docPartPr>
      <w:docPartBody>
        <w:p w:rsidR="00C50F0B" w:rsidRDefault="00803099">
          <w:pPr>
            <w:pStyle w:val="9316ABD9C439415E8703EF56E24330AA"/>
          </w:pPr>
          <w:r>
            <w:t>date</w:t>
          </w:r>
        </w:p>
      </w:docPartBody>
    </w:docPart>
    <w:docPart>
      <w:docPartPr>
        <w:name w:val="EDFDCD64F79142CB9A0500C73248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11B7-675D-46C8-8E7F-81B492D3474B}"/>
      </w:docPartPr>
      <w:docPartBody>
        <w:p w:rsidR="00C50F0B" w:rsidRDefault="00803099">
          <w:pPr>
            <w:pStyle w:val="EDFDCD64F79142CB9A0500C73248CBDB"/>
          </w:pPr>
          <w:r>
            <w:t>by</w:t>
          </w:r>
        </w:p>
      </w:docPartBody>
    </w:docPart>
    <w:docPart>
      <w:docPartPr>
        <w:name w:val="388503537CA0456684757FDA0A64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742-F974-40C3-83D3-E11A7926CCA6}"/>
      </w:docPartPr>
      <w:docPartBody>
        <w:p w:rsidR="00C50F0B" w:rsidRDefault="00803099">
          <w:pPr>
            <w:pStyle w:val="388503537CA0456684757FDA0A647B55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24CD07E0E32E44A0AD297E3D2166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A100-1708-40DF-9348-C4815B7A3AF9}"/>
      </w:docPartPr>
      <w:docPartBody>
        <w:p w:rsidR="00C50F0B" w:rsidRDefault="00803099">
          <w:pPr>
            <w:pStyle w:val="24CD07E0E32E44A0AD297E3D2166223B"/>
          </w:pPr>
          <w:r>
            <w:t>Present</w:t>
          </w:r>
        </w:p>
      </w:docPartBody>
    </w:docPart>
    <w:docPart>
      <w:docPartPr>
        <w:name w:val="41CD2F2900744CF7B87F37BF352C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5FA0-E349-4707-9172-1AFA90074E90}"/>
      </w:docPartPr>
      <w:docPartBody>
        <w:p w:rsidR="00C50F0B" w:rsidRDefault="00803099">
          <w:pPr>
            <w:pStyle w:val="41CD2F2900744CF7B87F37BF352CEE40"/>
          </w:pPr>
          <w:r>
            <w:t>Approval of Minutes</w:t>
          </w:r>
        </w:p>
      </w:docPartBody>
    </w:docPart>
    <w:docPart>
      <w:docPartPr>
        <w:name w:val="C8EE689C326340E081FF85A95277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E6E5-CA64-4249-949F-CF152C13B0BF}"/>
      </w:docPartPr>
      <w:docPartBody>
        <w:p w:rsidR="00C50F0B" w:rsidRDefault="00803099">
          <w:pPr>
            <w:pStyle w:val="C8EE689C326340E081FF85A952770245"/>
          </w:pPr>
          <w:r>
            <w:t>Adjournment</w:t>
          </w:r>
        </w:p>
      </w:docPartBody>
    </w:docPart>
    <w:docPart>
      <w:docPartPr>
        <w:name w:val="74D4029CDB0B47B287C123114F23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D43D-5512-4B6C-9E4C-81DCDE1B1FC3}"/>
      </w:docPartPr>
      <w:docPartBody>
        <w:p w:rsidR="00C50F0B" w:rsidRDefault="00803099">
          <w:pPr>
            <w:pStyle w:val="74D4029CDB0B47B287C123114F23C666"/>
          </w:pPr>
          <w:r>
            <w:t>Meeting was adjourned at</w:t>
          </w:r>
        </w:p>
      </w:docPartBody>
    </w:docPart>
    <w:docPart>
      <w:docPartPr>
        <w:name w:val="1DBF77EE41334B0CB3A6EEEDA347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97C6-B53C-4F1C-BC8E-55CC15908D1B}"/>
      </w:docPartPr>
      <w:docPartBody>
        <w:p w:rsidR="00C50F0B" w:rsidRDefault="00803099">
          <w:pPr>
            <w:pStyle w:val="1DBF77EE41334B0CB3A6EEEDA347EA84"/>
          </w:pPr>
          <w:r>
            <w:t>by</w:t>
          </w:r>
        </w:p>
      </w:docPartBody>
    </w:docPart>
    <w:docPart>
      <w:docPartPr>
        <w:name w:val="A5E43ED9A7BC4822B68168D3159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671E-0985-46D0-A847-A68B2FE4749D}"/>
      </w:docPartPr>
      <w:docPartBody>
        <w:p w:rsidR="00C50F0B" w:rsidRDefault="00803099">
          <w:pPr>
            <w:pStyle w:val="A5E43ED9A7BC4822B68168D315963E33"/>
          </w:pPr>
          <w:r>
            <w:t>Facilitator Name</w:t>
          </w:r>
        </w:p>
      </w:docPartBody>
    </w:docPart>
    <w:docPart>
      <w:docPartPr>
        <w:name w:val="49F9BD9879F34F049DE0E844D9F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59D2-80C4-47D4-8D76-CFE76D169386}"/>
      </w:docPartPr>
      <w:docPartBody>
        <w:p w:rsidR="00C50F0B" w:rsidRDefault="00803099">
          <w:pPr>
            <w:pStyle w:val="49F9BD9879F34F049DE0E844D9F75EC5"/>
          </w:pPr>
          <w:r>
            <w:t>Minutes submitted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99"/>
    <w:rsid w:val="00157DA9"/>
    <w:rsid w:val="00803099"/>
    <w:rsid w:val="00C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5B9B7DFEF493FBD9F5E6BEE764738">
    <w:name w:val="4345B9B7DFEF493FBD9F5E6BEE764738"/>
  </w:style>
  <w:style w:type="paragraph" w:customStyle="1" w:styleId="19817622C02D442FA2159D4E01465695">
    <w:name w:val="19817622C02D442FA2159D4E01465695"/>
  </w:style>
  <w:style w:type="paragraph" w:customStyle="1" w:styleId="BCECF99AE9F141BBB4C3471610AA5EDE">
    <w:name w:val="BCECF99AE9F141BBB4C3471610AA5EDE"/>
  </w:style>
  <w:style w:type="paragraph" w:customStyle="1" w:styleId="46B2D812E82C44B0ABE1223F59A22A73">
    <w:name w:val="46B2D812E82C44B0ABE1223F59A22A73"/>
  </w:style>
  <w:style w:type="paragraph" w:customStyle="1" w:styleId="2BCE2ADBB6B44A5093252EB77364A3AB">
    <w:name w:val="2BCE2ADBB6B44A5093252EB77364A3AB"/>
  </w:style>
  <w:style w:type="paragraph" w:customStyle="1" w:styleId="BA306972F24A4FBDA40F98E02910F2A5">
    <w:name w:val="BA306972F24A4FBDA40F98E02910F2A5"/>
  </w:style>
  <w:style w:type="paragraph" w:customStyle="1" w:styleId="E0DEC55D4C7C4185BBB71B755CF19A38">
    <w:name w:val="E0DEC55D4C7C4185BBB71B755CF19A38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5F00CFFE6B4F4987A8AE776B2ABFB8E3">
    <w:name w:val="5F00CFFE6B4F4987A8AE776B2ABFB8E3"/>
  </w:style>
  <w:style w:type="paragraph" w:customStyle="1" w:styleId="956A802A80AA41FA8D6AA8FCB2A6AFFB">
    <w:name w:val="956A802A80AA41FA8D6AA8FCB2A6AFFB"/>
  </w:style>
  <w:style w:type="paragraph" w:customStyle="1" w:styleId="9316ABD9C439415E8703EF56E24330AA">
    <w:name w:val="9316ABD9C439415E8703EF56E24330AA"/>
  </w:style>
  <w:style w:type="paragraph" w:customStyle="1" w:styleId="A18FF2BAF69D40F1A08C1444A507C633">
    <w:name w:val="A18FF2BAF69D40F1A08C1444A507C633"/>
  </w:style>
  <w:style w:type="paragraph" w:customStyle="1" w:styleId="688913871CD64DA6B1FA3967A5466B55">
    <w:name w:val="688913871CD64DA6B1FA3967A5466B55"/>
  </w:style>
  <w:style w:type="paragraph" w:customStyle="1" w:styleId="EDFDCD64F79142CB9A0500C73248CBDB">
    <w:name w:val="EDFDCD64F79142CB9A0500C73248CBDB"/>
  </w:style>
  <w:style w:type="paragraph" w:customStyle="1" w:styleId="388503537CA0456684757FDA0A647B55">
    <w:name w:val="388503537CA0456684757FDA0A647B55"/>
  </w:style>
  <w:style w:type="paragraph" w:customStyle="1" w:styleId="24CD07E0E32E44A0AD297E3D2166223B">
    <w:name w:val="24CD07E0E32E44A0AD297E3D2166223B"/>
  </w:style>
  <w:style w:type="paragraph" w:customStyle="1" w:styleId="CA9ECA21A9054043BA9CFA9B7388376C">
    <w:name w:val="CA9ECA21A9054043BA9CFA9B7388376C"/>
  </w:style>
  <w:style w:type="paragraph" w:customStyle="1" w:styleId="AD9282BA30C148EBBA01675D632F8BB7">
    <w:name w:val="AD9282BA30C148EBBA01675D632F8BB7"/>
  </w:style>
  <w:style w:type="paragraph" w:customStyle="1" w:styleId="193E26546C834535B37095F2BBD3A554">
    <w:name w:val="193E26546C834535B37095F2BBD3A554"/>
  </w:style>
  <w:style w:type="paragraph" w:customStyle="1" w:styleId="41CD2F2900744CF7B87F37BF352CEE40">
    <w:name w:val="41CD2F2900744CF7B87F37BF352CEE40"/>
  </w:style>
  <w:style w:type="paragraph" w:customStyle="1" w:styleId="B6183F00E4B649F4BF8FE81B66FDF48F">
    <w:name w:val="B6183F00E4B649F4BF8FE81B66FDF48F"/>
  </w:style>
  <w:style w:type="paragraph" w:customStyle="1" w:styleId="B8DCF8C323AE48E19F30545CAEEE25D7">
    <w:name w:val="B8DCF8C323AE48E19F30545CAEEE25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2C52CC7ADC4159A3E7D049E8392748">
    <w:name w:val="EB2C52CC7ADC4159A3E7D049E8392748"/>
  </w:style>
  <w:style w:type="paragraph" w:customStyle="1" w:styleId="74DE5ACDBBB646B6B75B846F9E01A1F8">
    <w:name w:val="74DE5ACDBBB646B6B75B846F9E01A1F8"/>
  </w:style>
  <w:style w:type="paragraph" w:customStyle="1" w:styleId="3858C6F15B9E4FA298501DA99AF5505A">
    <w:name w:val="3858C6F15B9E4FA298501DA99AF5505A"/>
  </w:style>
  <w:style w:type="paragraph" w:customStyle="1" w:styleId="4D0BD5673F4F4718B3DCE35832A06E23">
    <w:name w:val="4D0BD5673F4F4718B3DCE35832A06E23"/>
  </w:style>
  <w:style w:type="paragraph" w:customStyle="1" w:styleId="655D704177FF40B582E15176C7B76197">
    <w:name w:val="655D704177FF40B582E15176C7B76197"/>
  </w:style>
  <w:style w:type="paragraph" w:customStyle="1" w:styleId="C8EE689C326340E081FF85A952770245">
    <w:name w:val="C8EE689C326340E081FF85A952770245"/>
  </w:style>
  <w:style w:type="paragraph" w:customStyle="1" w:styleId="74D4029CDB0B47B287C123114F23C666">
    <w:name w:val="74D4029CDB0B47B287C123114F23C666"/>
  </w:style>
  <w:style w:type="paragraph" w:customStyle="1" w:styleId="83F55490925F4BE59DD4EA8F230A9774">
    <w:name w:val="83F55490925F4BE59DD4EA8F230A9774"/>
  </w:style>
  <w:style w:type="paragraph" w:customStyle="1" w:styleId="1DBF77EE41334B0CB3A6EEEDA347EA84">
    <w:name w:val="1DBF77EE41334B0CB3A6EEEDA347EA84"/>
  </w:style>
  <w:style w:type="paragraph" w:customStyle="1" w:styleId="A5E43ED9A7BC4822B68168D315963E33">
    <w:name w:val="A5E43ED9A7BC4822B68168D315963E33"/>
  </w:style>
  <w:style w:type="paragraph" w:customStyle="1" w:styleId="EB327621EDA54AEA835779848E5FBA20">
    <w:name w:val="EB327621EDA54AEA835779848E5FBA20"/>
  </w:style>
  <w:style w:type="paragraph" w:customStyle="1" w:styleId="D0E35D20541443CFA34C11907A606D15">
    <w:name w:val="D0E35D20541443CFA34C11907A606D15"/>
  </w:style>
  <w:style w:type="paragraph" w:customStyle="1" w:styleId="9CD763B8C5B34B58B89B5DE348B52E4B">
    <w:name w:val="9CD763B8C5B34B58B89B5DE348B52E4B"/>
  </w:style>
  <w:style w:type="paragraph" w:customStyle="1" w:styleId="E36C25563B6D47D38E26DA96899DE151">
    <w:name w:val="E36C25563B6D47D38E26DA96899DE151"/>
  </w:style>
  <w:style w:type="paragraph" w:customStyle="1" w:styleId="EB66C42D817744BA9B2B5468C3684406">
    <w:name w:val="EB66C42D817744BA9B2B5468C3684406"/>
  </w:style>
  <w:style w:type="paragraph" w:customStyle="1" w:styleId="01984DDFA2B54F988A7F16868A69F049">
    <w:name w:val="01984DDFA2B54F988A7F16868A69F049"/>
  </w:style>
  <w:style w:type="paragraph" w:customStyle="1" w:styleId="49F9BD9879F34F049DE0E844D9F75EC5">
    <w:name w:val="49F9BD9879F34F049DE0E844D9F75EC5"/>
  </w:style>
  <w:style w:type="paragraph" w:customStyle="1" w:styleId="4FACE1914FFA41CCA20FE2DEDDA9D18A">
    <w:name w:val="4FACE1914FFA41CCA20FE2DEDDA9D18A"/>
  </w:style>
  <w:style w:type="paragraph" w:customStyle="1" w:styleId="A1862E450A774ABFB8BC1523F6EFDCDB">
    <w:name w:val="A1862E450A774ABFB8BC1523F6EFDCDB"/>
  </w:style>
  <w:style w:type="paragraph" w:customStyle="1" w:styleId="FB790145FB334C9FA1CB76525546B5F4">
    <w:name w:val="FB790145FB334C9FA1CB76525546B5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5B9B7DFEF493FBD9F5E6BEE764738">
    <w:name w:val="4345B9B7DFEF493FBD9F5E6BEE764738"/>
  </w:style>
  <w:style w:type="paragraph" w:customStyle="1" w:styleId="19817622C02D442FA2159D4E01465695">
    <w:name w:val="19817622C02D442FA2159D4E01465695"/>
  </w:style>
  <w:style w:type="paragraph" w:customStyle="1" w:styleId="BCECF99AE9F141BBB4C3471610AA5EDE">
    <w:name w:val="BCECF99AE9F141BBB4C3471610AA5EDE"/>
  </w:style>
  <w:style w:type="paragraph" w:customStyle="1" w:styleId="46B2D812E82C44B0ABE1223F59A22A73">
    <w:name w:val="46B2D812E82C44B0ABE1223F59A22A73"/>
  </w:style>
  <w:style w:type="paragraph" w:customStyle="1" w:styleId="2BCE2ADBB6B44A5093252EB77364A3AB">
    <w:name w:val="2BCE2ADBB6B44A5093252EB77364A3AB"/>
  </w:style>
  <w:style w:type="paragraph" w:customStyle="1" w:styleId="BA306972F24A4FBDA40F98E02910F2A5">
    <w:name w:val="BA306972F24A4FBDA40F98E02910F2A5"/>
  </w:style>
  <w:style w:type="paragraph" w:customStyle="1" w:styleId="E0DEC55D4C7C4185BBB71B755CF19A38">
    <w:name w:val="E0DEC55D4C7C4185BBB71B755CF19A38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5F00CFFE6B4F4987A8AE776B2ABFB8E3">
    <w:name w:val="5F00CFFE6B4F4987A8AE776B2ABFB8E3"/>
  </w:style>
  <w:style w:type="paragraph" w:customStyle="1" w:styleId="956A802A80AA41FA8D6AA8FCB2A6AFFB">
    <w:name w:val="956A802A80AA41FA8D6AA8FCB2A6AFFB"/>
  </w:style>
  <w:style w:type="paragraph" w:customStyle="1" w:styleId="9316ABD9C439415E8703EF56E24330AA">
    <w:name w:val="9316ABD9C439415E8703EF56E24330AA"/>
  </w:style>
  <w:style w:type="paragraph" w:customStyle="1" w:styleId="A18FF2BAF69D40F1A08C1444A507C633">
    <w:name w:val="A18FF2BAF69D40F1A08C1444A507C633"/>
  </w:style>
  <w:style w:type="paragraph" w:customStyle="1" w:styleId="688913871CD64DA6B1FA3967A5466B55">
    <w:name w:val="688913871CD64DA6B1FA3967A5466B55"/>
  </w:style>
  <w:style w:type="paragraph" w:customStyle="1" w:styleId="EDFDCD64F79142CB9A0500C73248CBDB">
    <w:name w:val="EDFDCD64F79142CB9A0500C73248CBDB"/>
  </w:style>
  <w:style w:type="paragraph" w:customStyle="1" w:styleId="388503537CA0456684757FDA0A647B55">
    <w:name w:val="388503537CA0456684757FDA0A647B55"/>
  </w:style>
  <w:style w:type="paragraph" w:customStyle="1" w:styleId="24CD07E0E32E44A0AD297E3D2166223B">
    <w:name w:val="24CD07E0E32E44A0AD297E3D2166223B"/>
  </w:style>
  <w:style w:type="paragraph" w:customStyle="1" w:styleId="CA9ECA21A9054043BA9CFA9B7388376C">
    <w:name w:val="CA9ECA21A9054043BA9CFA9B7388376C"/>
  </w:style>
  <w:style w:type="paragraph" w:customStyle="1" w:styleId="AD9282BA30C148EBBA01675D632F8BB7">
    <w:name w:val="AD9282BA30C148EBBA01675D632F8BB7"/>
  </w:style>
  <w:style w:type="paragraph" w:customStyle="1" w:styleId="193E26546C834535B37095F2BBD3A554">
    <w:name w:val="193E26546C834535B37095F2BBD3A554"/>
  </w:style>
  <w:style w:type="paragraph" w:customStyle="1" w:styleId="41CD2F2900744CF7B87F37BF352CEE40">
    <w:name w:val="41CD2F2900744CF7B87F37BF352CEE40"/>
  </w:style>
  <w:style w:type="paragraph" w:customStyle="1" w:styleId="B6183F00E4B649F4BF8FE81B66FDF48F">
    <w:name w:val="B6183F00E4B649F4BF8FE81B66FDF48F"/>
  </w:style>
  <w:style w:type="paragraph" w:customStyle="1" w:styleId="B8DCF8C323AE48E19F30545CAEEE25D7">
    <w:name w:val="B8DCF8C323AE48E19F30545CAEEE25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2C52CC7ADC4159A3E7D049E8392748">
    <w:name w:val="EB2C52CC7ADC4159A3E7D049E8392748"/>
  </w:style>
  <w:style w:type="paragraph" w:customStyle="1" w:styleId="74DE5ACDBBB646B6B75B846F9E01A1F8">
    <w:name w:val="74DE5ACDBBB646B6B75B846F9E01A1F8"/>
  </w:style>
  <w:style w:type="paragraph" w:customStyle="1" w:styleId="3858C6F15B9E4FA298501DA99AF5505A">
    <w:name w:val="3858C6F15B9E4FA298501DA99AF5505A"/>
  </w:style>
  <w:style w:type="paragraph" w:customStyle="1" w:styleId="4D0BD5673F4F4718B3DCE35832A06E23">
    <w:name w:val="4D0BD5673F4F4718B3DCE35832A06E23"/>
  </w:style>
  <w:style w:type="paragraph" w:customStyle="1" w:styleId="655D704177FF40B582E15176C7B76197">
    <w:name w:val="655D704177FF40B582E15176C7B76197"/>
  </w:style>
  <w:style w:type="paragraph" w:customStyle="1" w:styleId="C8EE689C326340E081FF85A952770245">
    <w:name w:val="C8EE689C326340E081FF85A952770245"/>
  </w:style>
  <w:style w:type="paragraph" w:customStyle="1" w:styleId="74D4029CDB0B47B287C123114F23C666">
    <w:name w:val="74D4029CDB0B47B287C123114F23C666"/>
  </w:style>
  <w:style w:type="paragraph" w:customStyle="1" w:styleId="83F55490925F4BE59DD4EA8F230A9774">
    <w:name w:val="83F55490925F4BE59DD4EA8F230A9774"/>
  </w:style>
  <w:style w:type="paragraph" w:customStyle="1" w:styleId="1DBF77EE41334B0CB3A6EEEDA347EA84">
    <w:name w:val="1DBF77EE41334B0CB3A6EEEDA347EA84"/>
  </w:style>
  <w:style w:type="paragraph" w:customStyle="1" w:styleId="A5E43ED9A7BC4822B68168D315963E33">
    <w:name w:val="A5E43ED9A7BC4822B68168D315963E33"/>
  </w:style>
  <w:style w:type="paragraph" w:customStyle="1" w:styleId="EB327621EDA54AEA835779848E5FBA20">
    <w:name w:val="EB327621EDA54AEA835779848E5FBA20"/>
  </w:style>
  <w:style w:type="paragraph" w:customStyle="1" w:styleId="D0E35D20541443CFA34C11907A606D15">
    <w:name w:val="D0E35D20541443CFA34C11907A606D15"/>
  </w:style>
  <w:style w:type="paragraph" w:customStyle="1" w:styleId="9CD763B8C5B34B58B89B5DE348B52E4B">
    <w:name w:val="9CD763B8C5B34B58B89B5DE348B52E4B"/>
  </w:style>
  <w:style w:type="paragraph" w:customStyle="1" w:styleId="E36C25563B6D47D38E26DA96899DE151">
    <w:name w:val="E36C25563B6D47D38E26DA96899DE151"/>
  </w:style>
  <w:style w:type="paragraph" w:customStyle="1" w:styleId="EB66C42D817744BA9B2B5468C3684406">
    <w:name w:val="EB66C42D817744BA9B2B5468C3684406"/>
  </w:style>
  <w:style w:type="paragraph" w:customStyle="1" w:styleId="01984DDFA2B54F988A7F16868A69F049">
    <w:name w:val="01984DDFA2B54F988A7F16868A69F049"/>
  </w:style>
  <w:style w:type="paragraph" w:customStyle="1" w:styleId="49F9BD9879F34F049DE0E844D9F75EC5">
    <w:name w:val="49F9BD9879F34F049DE0E844D9F75EC5"/>
  </w:style>
  <w:style w:type="paragraph" w:customStyle="1" w:styleId="4FACE1914FFA41CCA20FE2DEDDA9D18A">
    <w:name w:val="4FACE1914FFA41CCA20FE2DEDDA9D18A"/>
  </w:style>
  <w:style w:type="paragraph" w:customStyle="1" w:styleId="A1862E450A774ABFB8BC1523F6EFDCDB">
    <w:name w:val="A1862E450A774ABFB8BC1523F6EFDCDB"/>
  </w:style>
  <w:style w:type="paragraph" w:customStyle="1" w:styleId="FB790145FB334C9FA1CB76525546B5F4">
    <w:name w:val="FB790145FB334C9FA1CB76525546B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</Template>
  <TotalTime>153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Home Buyers Round Table of Dane County, Inc. (HBRT)</dc:subject>
  <dc:creator>Susan Fischer</dc:creator>
  <cp:keywords>October 18, 2018</cp:keywords>
  <dc:description>Ann Raschein</dc:description>
  <cp:lastModifiedBy>Susan Fischer</cp:lastModifiedBy>
  <cp:revision>7</cp:revision>
  <cp:lastPrinted>2012-01-04T23:03:00Z</cp:lastPrinted>
  <dcterms:created xsi:type="dcterms:W3CDTF">2018-10-18T16:49:00Z</dcterms:created>
  <dcterms:modified xsi:type="dcterms:W3CDTF">2018-10-19T16:27:00Z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